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320787" w:rsidRPr="00CE3A95">
        <w:trPr>
          <w:trHeight w:val="260"/>
        </w:trPr>
        <w:tc>
          <w:tcPr>
            <w:tcW w:w="9360" w:type="dxa"/>
          </w:tcPr>
          <w:p w:rsidR="00320787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A95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320787" w:rsidRPr="00CE3A95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A95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320787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A95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320787" w:rsidRPr="00CE3A95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A95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320787" w:rsidRPr="00CE3A95">
        <w:tc>
          <w:tcPr>
            <w:tcW w:w="9360" w:type="dxa"/>
          </w:tcPr>
          <w:p w:rsidR="00320787" w:rsidRPr="00CE3A95" w:rsidRDefault="00320787" w:rsidP="00872A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 xml:space="preserve">*Закон о основама система образовања и васпитања (“Службени гласник РС”, </w:t>
            </w:r>
            <w:hyperlink r:id="rId5" w:history="1">
              <w:r w:rsidRPr="00CE3A9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88/17</w:t>
              </w:r>
            </w:hyperlink>
            <w:r w:rsidRPr="00CE3A95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6" w:history="1">
              <w:r w:rsidRPr="00CE3A9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CE3A95">
              <w:rPr>
                <w:rFonts w:ascii="Times New Roman" w:hAnsi="Times New Roman" w:cs="Times New Roman"/>
              </w:rPr>
              <w:t>18</w:t>
            </w:r>
            <w:r w:rsidRPr="00CE3A95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CE3A95">
              <w:rPr>
                <w:rFonts w:ascii="Times New Roman" w:hAnsi="Times New Roman" w:cs="Times New Roman"/>
              </w:rPr>
              <w:t xml:space="preserve"> </w:t>
            </w:r>
            <w:r w:rsidRPr="00CE3A95">
              <w:rPr>
                <w:rFonts w:ascii="Times New Roman" w:hAnsi="Times New Roman" w:cs="Times New Roman"/>
                <w:lang w:val="hr-HR"/>
              </w:rPr>
              <w:t xml:space="preserve">и </w:t>
            </w:r>
            <w:hyperlink r:id="rId7" w:history="1">
              <w:r w:rsidRPr="00CE3A9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CE3A95">
              <w:rPr>
                <w:rFonts w:ascii="Times New Roman" w:hAnsi="Times New Roman" w:cs="Times New Roman"/>
              </w:rPr>
              <w:t>18</w:t>
            </w:r>
            <w:r w:rsidRPr="00CE3A95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CE3A95">
              <w:rPr>
                <w:rFonts w:ascii="Times New Roman" w:hAnsi="Times New Roman" w:cs="Times New Roman"/>
              </w:rPr>
              <w:t xml:space="preserve">, у даљем тексту: </w:t>
            </w:r>
            <w:r w:rsidRPr="00CE3A95">
              <w:rPr>
                <w:rFonts w:ascii="Times New Roman" w:hAnsi="Times New Roman" w:cs="Times New Roman"/>
                <w:b/>
                <w:bCs/>
              </w:rPr>
              <w:t>Закон)</w:t>
            </w:r>
            <w:r w:rsidRPr="00CE3A95">
              <w:rPr>
                <w:rFonts w:ascii="Times New Roman" w:hAnsi="Times New Roman" w:cs="Times New Roman"/>
              </w:rPr>
              <w:t xml:space="preserve"> и прописи донети на основу овог Закона</w:t>
            </w:r>
          </w:p>
        </w:tc>
      </w:tr>
      <w:tr w:rsidR="00320787" w:rsidRPr="00CE3A95">
        <w:tc>
          <w:tcPr>
            <w:tcW w:w="9360" w:type="dxa"/>
          </w:tcPr>
          <w:p w:rsidR="00320787" w:rsidRPr="00C73AA4" w:rsidRDefault="00320787" w:rsidP="00175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>
              <w:rPr>
                <w:rFonts w:ascii="Times New Roman" w:hAnsi="Times New Roman" w:cs="Times New Roman"/>
                <w:b/>
                <w:bCs/>
              </w:rPr>
              <w:t>КЛ-010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320787" w:rsidRPr="00B50DAD" w:rsidRDefault="00320787" w:rsidP="00175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320787" w:rsidRPr="00175175" w:rsidRDefault="00320787" w:rsidP="00175175">
            <w:pPr>
              <w:jc w:val="center"/>
            </w:pPr>
            <w:r w:rsidRPr="00CE3A95">
              <w:rPr>
                <w:rFonts w:ascii="Times New Roman" w:hAnsi="Times New Roman" w:cs="Times New Roman"/>
                <w:b/>
                <w:bCs/>
              </w:rPr>
              <w:t>РАДНИ ОДНОСИ И РАДНОПРАВНИ СТАТУС ЗАПОСЛЕНИХ</w:t>
            </w:r>
          </w:p>
        </w:tc>
      </w:tr>
      <w:tr w:rsidR="00320787" w:rsidRPr="00CE3A95"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E3A95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320787" w:rsidRPr="00CE3A95">
        <w:trPr>
          <w:trHeight w:val="240"/>
        </w:trPr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Назив:</w:t>
            </w:r>
          </w:p>
        </w:tc>
      </w:tr>
      <w:tr w:rsidR="00320787" w:rsidRPr="00CE3A95">
        <w:trPr>
          <w:trHeight w:val="323"/>
        </w:trPr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320787" w:rsidRPr="00CE3A95">
        <w:trPr>
          <w:trHeight w:val="285"/>
        </w:trPr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320787" w:rsidRPr="00CE3A95">
        <w:trPr>
          <w:trHeight w:val="195"/>
        </w:trPr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ПИБ:</w:t>
            </w:r>
          </w:p>
        </w:tc>
      </w:tr>
      <w:tr w:rsidR="00320787" w:rsidRPr="00CE3A95"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320787" w:rsidRPr="00CE3A95">
        <w:tc>
          <w:tcPr>
            <w:tcW w:w="9360" w:type="dxa"/>
          </w:tcPr>
          <w:p w:rsidR="00320787" w:rsidRPr="00CE3A95" w:rsidRDefault="00320787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Контакт/емаил/телефон:</w:t>
            </w:r>
            <w:bookmarkStart w:id="0" w:name="_GoBack"/>
            <w:bookmarkEnd w:id="0"/>
          </w:p>
        </w:tc>
      </w:tr>
    </w:tbl>
    <w:p w:rsidR="00320787" w:rsidRDefault="00320787" w:rsidP="00872A79">
      <w:pPr>
        <w:pStyle w:val="NoSpacing"/>
        <w:jc w:val="both"/>
        <w:rPr>
          <w:rFonts w:ascii="Times New Roman" w:hAnsi="Times New Roman" w:cs="Times New Roman"/>
        </w:rPr>
      </w:pPr>
    </w:p>
    <w:p w:rsidR="00320787" w:rsidRDefault="00320787" w:rsidP="00872A79">
      <w:pPr>
        <w:pStyle w:val="NoSpacing"/>
        <w:jc w:val="both"/>
        <w:rPr>
          <w:rFonts w:ascii="Times New Roman" w:hAnsi="Times New Roman" w:cs="Times New Roman"/>
        </w:rPr>
      </w:pPr>
    </w:p>
    <w:p w:rsidR="00320787" w:rsidRDefault="00320787" w:rsidP="00872A7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320787" w:rsidRPr="00AB5AB0">
        <w:tc>
          <w:tcPr>
            <w:tcW w:w="9468" w:type="dxa"/>
            <w:gridSpan w:val="5"/>
          </w:tcPr>
          <w:p w:rsidR="00320787" w:rsidRPr="00AB5AB0" w:rsidRDefault="0032078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320787" w:rsidRPr="00AB5AB0" w:rsidRDefault="00320787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320787" w:rsidRPr="00AB5AB0">
        <w:tc>
          <w:tcPr>
            <w:tcW w:w="9468" w:type="dxa"/>
            <w:gridSpan w:val="5"/>
          </w:tcPr>
          <w:p w:rsidR="00320787" w:rsidRPr="00AB5AB0" w:rsidRDefault="0032078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320787" w:rsidRPr="00AB5AB0">
        <w:trPr>
          <w:trHeight w:val="255"/>
        </w:trPr>
        <w:tc>
          <w:tcPr>
            <w:tcW w:w="5311" w:type="dxa"/>
            <w:vMerge w:val="restart"/>
          </w:tcPr>
          <w:p w:rsidR="00320787" w:rsidRPr="00AB5AB0" w:rsidRDefault="0032078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320787" w:rsidRPr="00F1344A" w:rsidRDefault="00320787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320787" w:rsidRPr="00AB5AB0">
        <w:trPr>
          <w:trHeight w:val="2258"/>
        </w:trPr>
        <w:tc>
          <w:tcPr>
            <w:tcW w:w="5311" w:type="dxa"/>
            <w:vMerge/>
          </w:tcPr>
          <w:p w:rsidR="00320787" w:rsidRPr="00AB5AB0" w:rsidRDefault="00320787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320787" w:rsidRPr="00015727" w:rsidRDefault="0032078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320787" w:rsidRPr="00015727" w:rsidRDefault="0032078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320787" w:rsidRPr="00015727" w:rsidRDefault="00320787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320787" w:rsidRPr="00015727" w:rsidRDefault="00320787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Број извршилаца на радним местима у акту о систематизацији радних места у оквиру броја признатих извршилаца за финансирање плата на тим радним местима.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Надлежној школској управи достављена правно ваљана листа запослених за чијим радом је у потпуности или делимично престала потреба за текућу школску годину у року одређеном упуством министра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Надлежној школској управи достављена листа запослених који су засновали радни однос са непуним радним временом у року одређеном упуством министра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Надлежној школској управи достављена правно ваљана листа упражњених радних места у року одређеном упуством министра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Подаци о запосленима за чијим је радом у потпуности или делимично престала потреба и запосленима са непуним радним временом, као и потреби пријема у радни однос, унети у централну базу Информационог система (ИС) Министарства у Законом прописаном року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Штампани примерак извода из ИС, потписан од стране директора школе и представника синдиката, оверен и протоколисан у деловоднику, достављен надлежној школској управи у законом прописаном року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Спроведен поступак пријема у радни однос у текућој школској години преузимањем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Спроведен поступак пријема у радни однос у текућој школској години по конкурсу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Пријем у радни однос без оглашавања у складу са Законом</w:t>
            </w:r>
          </w:p>
        </w:tc>
        <w:tc>
          <w:tcPr>
            <w:tcW w:w="1357" w:type="dxa"/>
          </w:tcPr>
          <w:p w:rsidR="00320787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320787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Досијеа запослених у установи садрже доказе о испуњености услова за заснивање радног односа и за рад (узорак по процени инспектора, најмање 3)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 xml:space="preserve">Радно правни статус запослених у погледу </w:t>
            </w:r>
            <w:r>
              <w:rPr>
                <w:sz w:val="22"/>
                <w:szCs w:val="22"/>
              </w:rPr>
              <w:t>структуре и распореда обавеза наставника/васпитача/стручног сарадника утврђени</w:t>
            </w:r>
            <w:r w:rsidRPr="00CE3A95">
              <w:rPr>
                <w:sz w:val="22"/>
                <w:szCs w:val="22"/>
              </w:rPr>
              <w:t xml:space="preserve"> у складу са Законом </w:t>
            </w:r>
            <w:r>
              <w:rPr>
                <w:sz w:val="22"/>
                <w:szCs w:val="22"/>
              </w:rPr>
              <w:t xml:space="preserve"> </w:t>
            </w:r>
            <w:r w:rsidRPr="00CE3A95">
              <w:rPr>
                <w:sz w:val="22"/>
                <w:szCs w:val="22"/>
              </w:rPr>
              <w:t>(узорак по процени инспектора, најмање 5)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Статус приправника/приправника стажисте уређен у складу Законом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Извршено пријављивање кандидата за полагање испита за лиценцу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787" w:rsidRPr="00AB5AB0">
        <w:tc>
          <w:tcPr>
            <w:tcW w:w="5311" w:type="dxa"/>
          </w:tcPr>
          <w:p w:rsidR="00320787" w:rsidRPr="00CE3A95" w:rsidRDefault="00320787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Права, обавезе и одговорности директора уређени у складу са Законом</w:t>
            </w:r>
          </w:p>
        </w:tc>
        <w:tc>
          <w:tcPr>
            <w:tcW w:w="1357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320787" w:rsidRPr="009D7C48" w:rsidRDefault="00320787" w:rsidP="00FC3B1D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20787" w:rsidRPr="00AB5AB0" w:rsidRDefault="00320787" w:rsidP="00FC3B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787" w:rsidRDefault="00320787" w:rsidP="00872A79">
      <w:pPr>
        <w:pStyle w:val="NoSpacing"/>
        <w:jc w:val="both"/>
        <w:rPr>
          <w:rFonts w:ascii="Times New Roman" w:hAnsi="Times New Roman" w:cs="Times New Roman"/>
        </w:rPr>
      </w:pPr>
    </w:p>
    <w:p w:rsidR="00320787" w:rsidRDefault="00320787" w:rsidP="00C81817">
      <w:pPr>
        <w:pStyle w:val="NoSpacing"/>
        <w:jc w:val="both"/>
        <w:rPr>
          <w:rFonts w:ascii="Times New Roman" w:hAnsi="Times New Roman" w:cs="Times New Roman"/>
        </w:rPr>
      </w:pPr>
    </w:p>
    <w:p w:rsidR="00320787" w:rsidRPr="001D6839" w:rsidRDefault="00320787" w:rsidP="00FC3B1D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320787" w:rsidRDefault="00320787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320787" w:rsidRPr="001D6839" w:rsidRDefault="00320787" w:rsidP="00FC3B1D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320787" w:rsidRPr="00FC3B1D" w:rsidRDefault="00320787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320787" w:rsidRDefault="00320787" w:rsidP="00FC3B1D">
      <w:pPr>
        <w:pStyle w:val="ListParagraph"/>
        <w:jc w:val="both"/>
        <w:rPr>
          <w:rFonts w:ascii="Times New Roman" w:hAnsi="Times New Roman" w:cs="Times New Roman"/>
        </w:rPr>
      </w:pPr>
    </w:p>
    <w:p w:rsidR="00320787" w:rsidRPr="001D6839" w:rsidRDefault="00320787" w:rsidP="00FC3B1D">
      <w:pPr>
        <w:pStyle w:val="ListParagraph"/>
        <w:jc w:val="both"/>
        <w:rPr>
          <w:rFonts w:ascii="Times New Roman" w:hAnsi="Times New Roman" w:cs="Times New Roman"/>
        </w:rPr>
      </w:pPr>
    </w:p>
    <w:p w:rsidR="00320787" w:rsidRPr="001D6839" w:rsidRDefault="00320787" w:rsidP="00FC3B1D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320787" w:rsidRPr="00015727">
        <w:tc>
          <w:tcPr>
            <w:tcW w:w="7578" w:type="dxa"/>
            <w:vAlign w:val="center"/>
          </w:tcPr>
          <w:p w:rsidR="00320787" w:rsidRPr="00015727" w:rsidRDefault="0032078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320787" w:rsidRPr="008202E1" w:rsidRDefault="0032078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787" w:rsidRPr="00015727">
        <w:tc>
          <w:tcPr>
            <w:tcW w:w="7578" w:type="dxa"/>
            <w:vAlign w:val="center"/>
          </w:tcPr>
          <w:p w:rsidR="00320787" w:rsidRPr="00015727" w:rsidRDefault="0032078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320787" w:rsidRPr="001D29A0" w:rsidRDefault="0032078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787" w:rsidRPr="00015727">
        <w:tc>
          <w:tcPr>
            <w:tcW w:w="7578" w:type="dxa"/>
            <w:vAlign w:val="center"/>
          </w:tcPr>
          <w:p w:rsidR="00320787" w:rsidRDefault="00320787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320787" w:rsidRPr="001D29A0" w:rsidRDefault="00320787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0787" w:rsidRDefault="00320787" w:rsidP="00FC3B1D">
      <w:pPr>
        <w:rPr>
          <w:rFonts w:ascii="Times New Roman" w:hAnsi="Times New Roman" w:cs="Times New Roman"/>
        </w:rPr>
      </w:pPr>
    </w:p>
    <w:p w:rsidR="00320787" w:rsidRDefault="00320787" w:rsidP="00FC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320787" w:rsidRPr="00015727"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320787" w:rsidRPr="00015727">
        <w:trPr>
          <w:trHeight w:val="413"/>
        </w:trPr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320787" w:rsidRPr="00015727"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320787" w:rsidRPr="00015727"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320787" w:rsidRPr="00015727"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320787" w:rsidRPr="00015727">
        <w:tc>
          <w:tcPr>
            <w:tcW w:w="1800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320787" w:rsidRPr="00015727" w:rsidRDefault="00320787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320787" w:rsidRDefault="00320787" w:rsidP="00FC3B1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320787" w:rsidRPr="00AB5AB0">
        <w:trPr>
          <w:trHeight w:val="1448"/>
        </w:trPr>
        <w:tc>
          <w:tcPr>
            <w:tcW w:w="9576" w:type="dxa"/>
          </w:tcPr>
          <w:p w:rsidR="00320787" w:rsidRDefault="00320787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320787" w:rsidRDefault="0032078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20787" w:rsidRDefault="0032078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20787" w:rsidRPr="00AB5AB0" w:rsidRDefault="00320787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20787" w:rsidRPr="00AB5AB0" w:rsidRDefault="00320787" w:rsidP="007E65EF">
            <w:pPr>
              <w:rPr>
                <w:rFonts w:ascii="Times New Roman" w:hAnsi="Times New Roman" w:cs="Times New Roman"/>
              </w:rPr>
            </w:pPr>
          </w:p>
          <w:p w:rsidR="00320787" w:rsidRPr="00AB5AB0" w:rsidRDefault="00320787" w:rsidP="007E65EF">
            <w:pPr>
              <w:rPr>
                <w:rFonts w:ascii="Times New Roman" w:hAnsi="Times New Roman" w:cs="Times New Roman"/>
              </w:rPr>
            </w:pPr>
          </w:p>
          <w:p w:rsidR="00320787" w:rsidRDefault="00320787" w:rsidP="007E65EF">
            <w:pPr>
              <w:rPr>
                <w:rFonts w:ascii="Times New Roman" w:hAnsi="Times New Roman" w:cs="Times New Roman"/>
              </w:rPr>
            </w:pPr>
          </w:p>
          <w:p w:rsidR="00320787" w:rsidRPr="00AB5AB0" w:rsidRDefault="00320787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320787" w:rsidRPr="00AB5AB0" w:rsidRDefault="00320787" w:rsidP="00FC3B1D">
      <w:pPr>
        <w:tabs>
          <w:tab w:val="left" w:pos="8445"/>
        </w:tabs>
        <w:rPr>
          <w:rFonts w:ascii="Times New Roman" w:hAnsi="Times New Roman" w:cs="Times New Roman"/>
        </w:rPr>
      </w:pPr>
    </w:p>
    <w:p w:rsidR="00320787" w:rsidRPr="00AB5AB0" w:rsidRDefault="00320787" w:rsidP="00FC3B1D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320787" w:rsidRPr="00AB5AB0" w:rsidRDefault="00320787" w:rsidP="00FC3B1D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320787" w:rsidRPr="00CE3A95" w:rsidRDefault="00320787" w:rsidP="00C81817">
      <w:pPr>
        <w:pStyle w:val="NoSpacing"/>
        <w:jc w:val="both"/>
        <w:rPr>
          <w:rFonts w:ascii="Times New Roman" w:hAnsi="Times New Roman" w:cs="Times New Roman"/>
        </w:rPr>
      </w:pPr>
    </w:p>
    <w:sectPr w:rsidR="00320787" w:rsidRPr="00CE3A95" w:rsidSect="005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44556"/>
    <w:rsid w:val="00053BED"/>
    <w:rsid w:val="000575F6"/>
    <w:rsid w:val="00064A5A"/>
    <w:rsid w:val="00080C74"/>
    <w:rsid w:val="000D45AE"/>
    <w:rsid w:val="000E769F"/>
    <w:rsid w:val="001150BA"/>
    <w:rsid w:val="00132DDE"/>
    <w:rsid w:val="0013669B"/>
    <w:rsid w:val="0014420B"/>
    <w:rsid w:val="00157FD4"/>
    <w:rsid w:val="00175175"/>
    <w:rsid w:val="001830C6"/>
    <w:rsid w:val="001871C8"/>
    <w:rsid w:val="00194B56"/>
    <w:rsid w:val="00197702"/>
    <w:rsid w:val="001A508F"/>
    <w:rsid w:val="001B7A0C"/>
    <w:rsid w:val="001C2131"/>
    <w:rsid w:val="001D21C2"/>
    <w:rsid w:val="001D29A0"/>
    <w:rsid w:val="001D6839"/>
    <w:rsid w:val="001E66AC"/>
    <w:rsid w:val="001F7227"/>
    <w:rsid w:val="002063D1"/>
    <w:rsid w:val="0021549E"/>
    <w:rsid w:val="00223145"/>
    <w:rsid w:val="00230471"/>
    <w:rsid w:val="002628E6"/>
    <w:rsid w:val="0026472C"/>
    <w:rsid w:val="00267D5E"/>
    <w:rsid w:val="00291968"/>
    <w:rsid w:val="00292376"/>
    <w:rsid w:val="002A16B0"/>
    <w:rsid w:val="002D4AF4"/>
    <w:rsid w:val="002F3C99"/>
    <w:rsid w:val="002F7C5C"/>
    <w:rsid w:val="00300E02"/>
    <w:rsid w:val="00320787"/>
    <w:rsid w:val="003300CC"/>
    <w:rsid w:val="00331D9B"/>
    <w:rsid w:val="003405D8"/>
    <w:rsid w:val="003409AD"/>
    <w:rsid w:val="00354A59"/>
    <w:rsid w:val="003660C1"/>
    <w:rsid w:val="00382ADB"/>
    <w:rsid w:val="00391B3B"/>
    <w:rsid w:val="003944A6"/>
    <w:rsid w:val="003D19FD"/>
    <w:rsid w:val="003D354B"/>
    <w:rsid w:val="003D6C73"/>
    <w:rsid w:val="003E7D46"/>
    <w:rsid w:val="00401A37"/>
    <w:rsid w:val="004134AB"/>
    <w:rsid w:val="004248F2"/>
    <w:rsid w:val="00460891"/>
    <w:rsid w:val="004727DB"/>
    <w:rsid w:val="0048648B"/>
    <w:rsid w:val="00497345"/>
    <w:rsid w:val="004C2AF9"/>
    <w:rsid w:val="004C4D4B"/>
    <w:rsid w:val="004D02EB"/>
    <w:rsid w:val="004D0860"/>
    <w:rsid w:val="004D0D05"/>
    <w:rsid w:val="004E7FEC"/>
    <w:rsid w:val="004F757B"/>
    <w:rsid w:val="00503853"/>
    <w:rsid w:val="0052063D"/>
    <w:rsid w:val="005209D0"/>
    <w:rsid w:val="00532C82"/>
    <w:rsid w:val="00557C10"/>
    <w:rsid w:val="0059144E"/>
    <w:rsid w:val="00593EBB"/>
    <w:rsid w:val="00594808"/>
    <w:rsid w:val="00594C83"/>
    <w:rsid w:val="00596EF4"/>
    <w:rsid w:val="00597D36"/>
    <w:rsid w:val="005E34FA"/>
    <w:rsid w:val="005F1C92"/>
    <w:rsid w:val="00610C7E"/>
    <w:rsid w:val="00617708"/>
    <w:rsid w:val="0062158E"/>
    <w:rsid w:val="00633DB0"/>
    <w:rsid w:val="006462F3"/>
    <w:rsid w:val="0065454B"/>
    <w:rsid w:val="006724F3"/>
    <w:rsid w:val="00693DA0"/>
    <w:rsid w:val="006A2D2E"/>
    <w:rsid w:val="006B4E69"/>
    <w:rsid w:val="006D1DC2"/>
    <w:rsid w:val="006D6138"/>
    <w:rsid w:val="0070055F"/>
    <w:rsid w:val="00711732"/>
    <w:rsid w:val="0073716A"/>
    <w:rsid w:val="00745920"/>
    <w:rsid w:val="00751C08"/>
    <w:rsid w:val="0076153D"/>
    <w:rsid w:val="007903CA"/>
    <w:rsid w:val="007A16F3"/>
    <w:rsid w:val="007A6C60"/>
    <w:rsid w:val="007E0D8D"/>
    <w:rsid w:val="007E51C5"/>
    <w:rsid w:val="007E65EF"/>
    <w:rsid w:val="007F4D2F"/>
    <w:rsid w:val="008202E1"/>
    <w:rsid w:val="00844E22"/>
    <w:rsid w:val="00867046"/>
    <w:rsid w:val="00872A79"/>
    <w:rsid w:val="0087694F"/>
    <w:rsid w:val="00883073"/>
    <w:rsid w:val="0088715F"/>
    <w:rsid w:val="00887D21"/>
    <w:rsid w:val="00893169"/>
    <w:rsid w:val="008A117B"/>
    <w:rsid w:val="008A5262"/>
    <w:rsid w:val="008B3AF9"/>
    <w:rsid w:val="008B3CB6"/>
    <w:rsid w:val="008C7E86"/>
    <w:rsid w:val="008D4535"/>
    <w:rsid w:val="008E4AED"/>
    <w:rsid w:val="00915D05"/>
    <w:rsid w:val="0091686B"/>
    <w:rsid w:val="00921645"/>
    <w:rsid w:val="00925C3A"/>
    <w:rsid w:val="009334B1"/>
    <w:rsid w:val="00946977"/>
    <w:rsid w:val="00970BE6"/>
    <w:rsid w:val="009A796B"/>
    <w:rsid w:val="009B6CF5"/>
    <w:rsid w:val="009D0C4C"/>
    <w:rsid w:val="009D7C48"/>
    <w:rsid w:val="00A10CEF"/>
    <w:rsid w:val="00A12D17"/>
    <w:rsid w:val="00A16886"/>
    <w:rsid w:val="00A30587"/>
    <w:rsid w:val="00A44B2E"/>
    <w:rsid w:val="00A53090"/>
    <w:rsid w:val="00A6565D"/>
    <w:rsid w:val="00A87D57"/>
    <w:rsid w:val="00A94525"/>
    <w:rsid w:val="00AB5AB0"/>
    <w:rsid w:val="00AD555C"/>
    <w:rsid w:val="00AE0334"/>
    <w:rsid w:val="00AF4F67"/>
    <w:rsid w:val="00B079EA"/>
    <w:rsid w:val="00B226A6"/>
    <w:rsid w:val="00B501FE"/>
    <w:rsid w:val="00B50DAD"/>
    <w:rsid w:val="00B54545"/>
    <w:rsid w:val="00B60C95"/>
    <w:rsid w:val="00B7603E"/>
    <w:rsid w:val="00B803EF"/>
    <w:rsid w:val="00B91588"/>
    <w:rsid w:val="00BB4291"/>
    <w:rsid w:val="00BD0AF5"/>
    <w:rsid w:val="00BE6E35"/>
    <w:rsid w:val="00BF6A6B"/>
    <w:rsid w:val="00C06C2E"/>
    <w:rsid w:val="00C1000B"/>
    <w:rsid w:val="00C24375"/>
    <w:rsid w:val="00C26A76"/>
    <w:rsid w:val="00C36442"/>
    <w:rsid w:val="00C42432"/>
    <w:rsid w:val="00C54180"/>
    <w:rsid w:val="00C640B3"/>
    <w:rsid w:val="00C6559C"/>
    <w:rsid w:val="00C73AA4"/>
    <w:rsid w:val="00C81817"/>
    <w:rsid w:val="00C85514"/>
    <w:rsid w:val="00C86515"/>
    <w:rsid w:val="00C95E44"/>
    <w:rsid w:val="00CA744D"/>
    <w:rsid w:val="00CB6BC9"/>
    <w:rsid w:val="00CE3A95"/>
    <w:rsid w:val="00D2187B"/>
    <w:rsid w:val="00D2612C"/>
    <w:rsid w:val="00D446FF"/>
    <w:rsid w:val="00D600DD"/>
    <w:rsid w:val="00D64B59"/>
    <w:rsid w:val="00D80D66"/>
    <w:rsid w:val="00DB5EC7"/>
    <w:rsid w:val="00DC77A1"/>
    <w:rsid w:val="00DE0DF8"/>
    <w:rsid w:val="00DE5FA8"/>
    <w:rsid w:val="00E149EE"/>
    <w:rsid w:val="00E2190D"/>
    <w:rsid w:val="00E25ACE"/>
    <w:rsid w:val="00E500E1"/>
    <w:rsid w:val="00E62CB0"/>
    <w:rsid w:val="00E7692C"/>
    <w:rsid w:val="00E93574"/>
    <w:rsid w:val="00E95888"/>
    <w:rsid w:val="00EC22E8"/>
    <w:rsid w:val="00EE13F4"/>
    <w:rsid w:val="00EE462B"/>
    <w:rsid w:val="00EE5D81"/>
    <w:rsid w:val="00EF2D39"/>
    <w:rsid w:val="00F1344A"/>
    <w:rsid w:val="00F35447"/>
    <w:rsid w:val="00F65575"/>
    <w:rsid w:val="00F65AAE"/>
    <w:rsid w:val="00F8530D"/>
    <w:rsid w:val="00F97279"/>
    <w:rsid w:val="00FA028B"/>
    <w:rsid w:val="00FA5B9E"/>
    <w:rsid w:val="00FA6DC3"/>
    <w:rsid w:val="00FC3B1D"/>
    <w:rsid w:val="00FD1808"/>
    <w:rsid w:val="00FD5154"/>
    <w:rsid w:val="00FD69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4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3B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23673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2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35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22367374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22367387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0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2367418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23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7327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2367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3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31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223673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268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317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22367332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2367368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22367369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223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3674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2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584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2018-07-26T07:00:00Z</cp:lastPrinted>
  <dcterms:created xsi:type="dcterms:W3CDTF">2018-10-05T06:29:00Z</dcterms:created>
  <dcterms:modified xsi:type="dcterms:W3CDTF">2018-10-05T06:29:00Z</dcterms:modified>
</cp:coreProperties>
</file>