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</w:tblGrid>
      <w:tr w:rsidR="0070787F" w:rsidRPr="00D848D3">
        <w:trPr>
          <w:trHeight w:val="260"/>
        </w:trPr>
        <w:tc>
          <w:tcPr>
            <w:tcW w:w="9360" w:type="dxa"/>
          </w:tcPr>
          <w:p w:rsidR="0070787F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8D3">
              <w:rPr>
                <w:rFonts w:ascii="Times New Roman" w:hAnsi="Times New Roman" w:cs="Times New Roman"/>
                <w:b/>
                <w:bCs/>
              </w:rPr>
              <w:t>РЕПУБЛИКА СРБИЈА</w:t>
            </w:r>
          </w:p>
          <w:p w:rsidR="0070787F" w:rsidRPr="00D848D3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8D3">
              <w:rPr>
                <w:rFonts w:ascii="Times New Roman" w:hAnsi="Times New Roman" w:cs="Times New Roman"/>
                <w:b/>
                <w:bCs/>
              </w:rPr>
              <w:t>Министарство просвете, науке и технолошког развоја</w:t>
            </w:r>
          </w:p>
          <w:p w:rsidR="0070787F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8D3">
              <w:rPr>
                <w:rFonts w:ascii="Times New Roman" w:hAnsi="Times New Roman" w:cs="Times New Roman"/>
                <w:b/>
                <w:bCs/>
              </w:rPr>
              <w:t>Сектор за инспекцијске послове</w:t>
            </w:r>
          </w:p>
          <w:p w:rsidR="0070787F" w:rsidRPr="00D848D3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8D3">
              <w:rPr>
                <w:rFonts w:ascii="Times New Roman" w:hAnsi="Times New Roman" w:cs="Times New Roman"/>
                <w:b/>
                <w:bCs/>
              </w:rPr>
              <w:t>Просветна инспекција</w:t>
            </w:r>
          </w:p>
        </w:tc>
      </w:tr>
      <w:tr w:rsidR="0070787F" w:rsidRPr="00D848D3">
        <w:tc>
          <w:tcPr>
            <w:tcW w:w="9360" w:type="dxa"/>
          </w:tcPr>
          <w:p w:rsidR="0070787F" w:rsidRPr="00D848D3" w:rsidRDefault="0070787F" w:rsidP="002063E7">
            <w:pPr>
              <w:pStyle w:val="2zakon"/>
              <w:spacing w:before="0" w:beforeAutospacing="0" w:after="0" w:afterAutospacing="0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 xml:space="preserve">*Закон о основама система образовања и васпитања “Службени гласник РС”, </w:t>
            </w:r>
            <w:hyperlink r:id="rId5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, </w:t>
            </w:r>
            <w:hyperlink r:id="rId6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D848D3">
              <w:rPr>
                <w:sz w:val="22"/>
                <w:szCs w:val="22"/>
              </w:rPr>
              <w:t xml:space="preserve"> </w:t>
            </w:r>
            <w:r w:rsidRPr="00D848D3">
              <w:rPr>
                <w:sz w:val="22"/>
                <w:szCs w:val="22"/>
                <w:lang w:val="hr-HR"/>
              </w:rPr>
              <w:t xml:space="preserve">и </w:t>
            </w:r>
            <w:hyperlink r:id="rId7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D848D3">
              <w:rPr>
                <w:sz w:val="22"/>
                <w:szCs w:val="22"/>
              </w:rPr>
              <w:t>), у даљем тексту:</w:t>
            </w:r>
            <w:r w:rsidRPr="00D848D3">
              <w:rPr>
                <w:b/>
                <w:bCs/>
                <w:sz w:val="22"/>
                <w:szCs w:val="22"/>
              </w:rPr>
              <w:t xml:space="preserve">Закон </w:t>
            </w:r>
            <w:r w:rsidRPr="00D848D3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70787F" w:rsidRPr="00D848D3">
        <w:tc>
          <w:tcPr>
            <w:tcW w:w="9360" w:type="dxa"/>
          </w:tcPr>
          <w:p w:rsidR="0070787F" w:rsidRPr="00C73AA4" w:rsidRDefault="0070787F" w:rsidP="00A52E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1FE">
              <w:rPr>
                <w:rFonts w:ascii="Times New Roman" w:hAnsi="Times New Roman" w:cs="Times New Roman"/>
                <w:b/>
                <w:bCs/>
              </w:rPr>
              <w:t xml:space="preserve">Контролна листа 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КЛ-00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-01/00</w:t>
            </w:r>
          </w:p>
          <w:p w:rsidR="0070787F" w:rsidRPr="00B50DAD" w:rsidRDefault="0070787F" w:rsidP="006266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DAD">
              <w:rPr>
                <w:rFonts w:ascii="Times New Roman" w:hAnsi="Times New Roman" w:cs="Times New Roman"/>
              </w:rPr>
              <w:t>Датум усвајања на седници Координационе комисије 18.9.2018. године</w:t>
            </w:r>
          </w:p>
          <w:p w:rsidR="0070787F" w:rsidRPr="00A52EDE" w:rsidRDefault="0070787F" w:rsidP="00A52EDE">
            <w:pPr>
              <w:jc w:val="center"/>
            </w:pPr>
            <w:r w:rsidRPr="00D848D3">
              <w:rPr>
                <w:rFonts w:ascii="Times New Roman" w:hAnsi="Times New Roman" w:cs="Times New Roman"/>
                <w:b/>
                <w:bCs/>
              </w:rPr>
              <w:t xml:space="preserve">ПЛАНИРАЊЕ И ПРОГРАМИРАЊЕ </w:t>
            </w:r>
            <w:r>
              <w:rPr>
                <w:rFonts w:ascii="Times New Roman" w:hAnsi="Times New Roman" w:cs="Times New Roman"/>
                <w:b/>
                <w:bCs/>
              </w:rPr>
              <w:t>РАДА У</w:t>
            </w:r>
            <w:r w:rsidRPr="00D848D3">
              <w:rPr>
                <w:rFonts w:ascii="Times New Roman" w:hAnsi="Times New Roman" w:cs="Times New Roman"/>
                <w:b/>
                <w:bCs/>
              </w:rPr>
              <w:t>СТАНОВЕ</w:t>
            </w:r>
          </w:p>
        </w:tc>
      </w:tr>
      <w:tr w:rsidR="0070787F" w:rsidRPr="00D848D3">
        <w:tc>
          <w:tcPr>
            <w:tcW w:w="9360" w:type="dxa"/>
          </w:tcPr>
          <w:p w:rsidR="0070787F" w:rsidRPr="00D848D3" w:rsidRDefault="0070787F" w:rsidP="007A6C6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848D3">
              <w:rPr>
                <w:rFonts w:ascii="Times New Roman" w:hAnsi="Times New Roman" w:cs="Times New Roman"/>
                <w:b/>
                <w:bCs/>
              </w:rPr>
              <w:t>НАДЗИРАНИ СУБЈЕКТ:</w:t>
            </w:r>
          </w:p>
        </w:tc>
      </w:tr>
      <w:tr w:rsidR="0070787F" w:rsidRPr="00D848D3">
        <w:trPr>
          <w:trHeight w:val="240"/>
        </w:trPr>
        <w:tc>
          <w:tcPr>
            <w:tcW w:w="9360" w:type="dxa"/>
          </w:tcPr>
          <w:p w:rsidR="0070787F" w:rsidRPr="00D848D3" w:rsidRDefault="0070787F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D848D3">
              <w:rPr>
                <w:rFonts w:ascii="Times New Roman" w:hAnsi="Times New Roman" w:cs="Times New Roman"/>
              </w:rPr>
              <w:t>Назив:</w:t>
            </w:r>
          </w:p>
        </w:tc>
      </w:tr>
      <w:tr w:rsidR="0070787F" w:rsidRPr="00D848D3">
        <w:trPr>
          <w:trHeight w:val="323"/>
        </w:trPr>
        <w:tc>
          <w:tcPr>
            <w:tcW w:w="9360" w:type="dxa"/>
          </w:tcPr>
          <w:p w:rsidR="0070787F" w:rsidRPr="00D848D3" w:rsidRDefault="0070787F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D848D3">
              <w:rPr>
                <w:rFonts w:ascii="Times New Roman" w:hAnsi="Times New Roman" w:cs="Times New Roman"/>
              </w:rPr>
              <w:t>Седиште:</w:t>
            </w:r>
          </w:p>
        </w:tc>
      </w:tr>
      <w:tr w:rsidR="0070787F" w:rsidRPr="00D848D3">
        <w:trPr>
          <w:trHeight w:val="285"/>
        </w:trPr>
        <w:tc>
          <w:tcPr>
            <w:tcW w:w="9360" w:type="dxa"/>
          </w:tcPr>
          <w:p w:rsidR="0070787F" w:rsidRPr="00D848D3" w:rsidRDefault="0070787F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D848D3">
              <w:rPr>
                <w:rFonts w:ascii="Times New Roman" w:hAnsi="Times New Roman" w:cs="Times New Roman"/>
              </w:rPr>
              <w:t>Матични број:</w:t>
            </w:r>
          </w:p>
        </w:tc>
      </w:tr>
      <w:tr w:rsidR="0070787F" w:rsidRPr="00D848D3">
        <w:trPr>
          <w:trHeight w:val="195"/>
        </w:trPr>
        <w:tc>
          <w:tcPr>
            <w:tcW w:w="9360" w:type="dxa"/>
          </w:tcPr>
          <w:p w:rsidR="0070787F" w:rsidRPr="00D848D3" w:rsidRDefault="0070787F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D848D3">
              <w:rPr>
                <w:rFonts w:ascii="Times New Roman" w:hAnsi="Times New Roman" w:cs="Times New Roman"/>
              </w:rPr>
              <w:t>ПИБ:</w:t>
            </w:r>
          </w:p>
        </w:tc>
      </w:tr>
      <w:tr w:rsidR="0070787F" w:rsidRPr="00D848D3">
        <w:tc>
          <w:tcPr>
            <w:tcW w:w="9360" w:type="dxa"/>
          </w:tcPr>
          <w:p w:rsidR="0070787F" w:rsidRPr="00D848D3" w:rsidRDefault="0070787F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D848D3">
              <w:rPr>
                <w:rFonts w:ascii="Times New Roman" w:hAnsi="Times New Roman" w:cs="Times New Roman"/>
              </w:rPr>
              <w:t>Одговорно лице:</w:t>
            </w:r>
          </w:p>
        </w:tc>
      </w:tr>
      <w:tr w:rsidR="0070787F" w:rsidRPr="00D848D3">
        <w:tc>
          <w:tcPr>
            <w:tcW w:w="9360" w:type="dxa"/>
          </w:tcPr>
          <w:p w:rsidR="0070787F" w:rsidRPr="00D848D3" w:rsidRDefault="0070787F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D848D3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</w:rPr>
              <w:t>/емаил/телефон</w:t>
            </w:r>
            <w:r w:rsidRPr="00D848D3">
              <w:rPr>
                <w:rFonts w:ascii="Times New Roman" w:hAnsi="Times New Roman" w:cs="Times New Roman"/>
              </w:rPr>
              <w:t>:</w:t>
            </w:r>
          </w:p>
        </w:tc>
      </w:tr>
    </w:tbl>
    <w:p w:rsidR="0070787F" w:rsidRDefault="0070787F" w:rsidP="00D848D3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1357"/>
        <w:gridCol w:w="959"/>
        <w:gridCol w:w="921"/>
        <w:gridCol w:w="920"/>
      </w:tblGrid>
      <w:tr w:rsidR="0070787F" w:rsidRPr="00AB5AB0">
        <w:tc>
          <w:tcPr>
            <w:tcW w:w="9468" w:type="dxa"/>
            <w:gridSpan w:val="5"/>
          </w:tcPr>
          <w:p w:rsidR="0070787F" w:rsidRPr="00AB5AB0" w:rsidRDefault="0070787F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контроле:</w:t>
            </w:r>
          </w:p>
          <w:p w:rsidR="0070787F" w:rsidRPr="00AB5AB0" w:rsidRDefault="0070787F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5AB0">
              <w:rPr>
                <w:rFonts w:ascii="Times New Roman" w:hAnsi="Times New Roman" w:cs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70787F" w:rsidRPr="00AB5AB0">
        <w:tc>
          <w:tcPr>
            <w:tcW w:w="9468" w:type="dxa"/>
            <w:gridSpan w:val="5"/>
          </w:tcPr>
          <w:p w:rsidR="0070787F" w:rsidRPr="00AB5AB0" w:rsidRDefault="0070787F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Чињенично стање</w:t>
            </w:r>
          </w:p>
        </w:tc>
      </w:tr>
      <w:tr w:rsidR="0070787F" w:rsidRPr="00AB5AB0">
        <w:trPr>
          <w:trHeight w:val="255"/>
        </w:trPr>
        <w:tc>
          <w:tcPr>
            <w:tcW w:w="5311" w:type="dxa"/>
            <w:vMerge w:val="restart"/>
          </w:tcPr>
          <w:p w:rsidR="0070787F" w:rsidRPr="00AB5AB0" w:rsidRDefault="0070787F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чињеничног стања</w:t>
            </w:r>
          </w:p>
        </w:tc>
        <w:tc>
          <w:tcPr>
            <w:tcW w:w="4157" w:type="dxa"/>
            <w:gridSpan w:val="4"/>
          </w:tcPr>
          <w:p w:rsidR="0070787F" w:rsidRPr="00F1344A" w:rsidRDefault="0070787F" w:rsidP="007E65EF">
            <w:pPr>
              <w:jc w:val="center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>Провера усклађености</w:t>
            </w:r>
            <w:r w:rsidRPr="00015727">
              <w:rPr>
                <w:rFonts w:ascii="Times New Roman" w:hAnsi="Times New Roman" w:cs="Times New Roman"/>
              </w:rPr>
              <w:br/>
              <w:t xml:space="preserve"> (</w:t>
            </w:r>
            <w:r>
              <w:rPr>
                <w:rFonts w:ascii="Times New Roman" w:hAnsi="Times New Roman" w:cs="Times New Roman"/>
              </w:rPr>
              <w:t>заокружити одговарајући одговор)</w:t>
            </w:r>
          </w:p>
        </w:tc>
      </w:tr>
      <w:tr w:rsidR="0070787F" w:rsidRPr="00AB5AB0">
        <w:trPr>
          <w:trHeight w:val="2258"/>
        </w:trPr>
        <w:tc>
          <w:tcPr>
            <w:tcW w:w="5311" w:type="dxa"/>
            <w:vMerge/>
          </w:tcPr>
          <w:p w:rsidR="0070787F" w:rsidRPr="00AB5AB0" w:rsidRDefault="0070787F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  <w:textDirection w:val="tbRl"/>
          </w:tcPr>
          <w:p w:rsidR="0070787F" w:rsidRPr="00015727" w:rsidRDefault="0070787F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Усклађено –Да </w:t>
            </w:r>
          </w:p>
        </w:tc>
        <w:tc>
          <w:tcPr>
            <w:tcW w:w="959" w:type="dxa"/>
            <w:textDirection w:val="tbRl"/>
          </w:tcPr>
          <w:p w:rsidR="0070787F" w:rsidRPr="00015727" w:rsidRDefault="0070787F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усклађено – Не</w:t>
            </w:r>
          </w:p>
        </w:tc>
        <w:tc>
          <w:tcPr>
            <w:tcW w:w="921" w:type="dxa"/>
            <w:textDirection w:val="tbRl"/>
          </w:tcPr>
          <w:p w:rsidR="0070787F" w:rsidRPr="00015727" w:rsidRDefault="0070787F" w:rsidP="007E65EF">
            <w:pPr>
              <w:ind w:left="113" w:right="113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 xml:space="preserve">Није применљиво </w:t>
            </w:r>
          </w:p>
        </w:tc>
        <w:tc>
          <w:tcPr>
            <w:tcW w:w="920" w:type="dxa"/>
            <w:textDirection w:val="tbRl"/>
          </w:tcPr>
          <w:p w:rsidR="0070787F" w:rsidRPr="00015727" w:rsidRDefault="0070787F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Коментар број (*</w:t>
            </w:r>
            <w:r w:rsidRPr="00015727">
              <w:rPr>
                <w:rFonts w:ascii="Times New Roman" w:hAnsi="Times New Roman" w:cs="Times New Roman"/>
              </w:rPr>
              <w:t>)</w:t>
            </w:r>
          </w:p>
        </w:tc>
      </w:tr>
      <w:tr w:rsidR="0070787F" w:rsidRPr="00AB5AB0">
        <w:tc>
          <w:tcPr>
            <w:tcW w:w="5311" w:type="dxa"/>
          </w:tcPr>
          <w:p w:rsidR="0070787F" w:rsidRPr="00D848D3" w:rsidRDefault="0070787F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 xml:space="preserve">Развојни план установе донет на начин, </w:t>
            </w:r>
            <w:r>
              <w:rPr>
                <w:sz w:val="22"/>
                <w:szCs w:val="22"/>
              </w:rPr>
              <w:t xml:space="preserve">у </w:t>
            </w:r>
            <w:r w:rsidRPr="00D848D3">
              <w:rPr>
                <w:sz w:val="22"/>
                <w:szCs w:val="22"/>
              </w:rPr>
              <w:t>поступку и у роковима прописаним Законом</w:t>
            </w:r>
          </w:p>
        </w:tc>
        <w:tc>
          <w:tcPr>
            <w:tcW w:w="1357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7F" w:rsidRPr="00AB5AB0">
        <w:tc>
          <w:tcPr>
            <w:tcW w:w="5311" w:type="dxa"/>
          </w:tcPr>
          <w:p w:rsidR="0070787F" w:rsidRPr="00D848D3" w:rsidRDefault="0070787F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>Предшколски/школ</w:t>
            </w:r>
            <w:r>
              <w:rPr>
                <w:sz w:val="22"/>
                <w:szCs w:val="22"/>
              </w:rPr>
              <w:t>к</w:t>
            </w:r>
            <w:r w:rsidRPr="00D848D3">
              <w:rPr>
                <w:sz w:val="22"/>
                <w:szCs w:val="22"/>
              </w:rPr>
              <w:t xml:space="preserve">си програм донет на начин, </w:t>
            </w:r>
            <w:r>
              <w:rPr>
                <w:sz w:val="22"/>
                <w:szCs w:val="22"/>
              </w:rPr>
              <w:t xml:space="preserve">у </w:t>
            </w:r>
            <w:r w:rsidRPr="00D848D3">
              <w:rPr>
                <w:sz w:val="22"/>
                <w:szCs w:val="22"/>
              </w:rPr>
              <w:t>поступку и у роковима прописаним Законом</w:t>
            </w:r>
          </w:p>
        </w:tc>
        <w:tc>
          <w:tcPr>
            <w:tcW w:w="1357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7F" w:rsidRPr="00AB5AB0">
        <w:tc>
          <w:tcPr>
            <w:tcW w:w="5311" w:type="dxa"/>
          </w:tcPr>
          <w:p w:rsidR="0070787F" w:rsidRPr="00D848D3" w:rsidRDefault="0070787F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>Елементи структуре предшколског/школског програма у складу са посебним законом</w:t>
            </w:r>
          </w:p>
        </w:tc>
        <w:tc>
          <w:tcPr>
            <w:tcW w:w="1357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7F" w:rsidRPr="00AB5AB0">
        <w:tc>
          <w:tcPr>
            <w:tcW w:w="5311" w:type="dxa"/>
          </w:tcPr>
          <w:p w:rsidR="0070787F" w:rsidRPr="00D848D3" w:rsidRDefault="0070787F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D848D3">
              <w:rPr>
                <w:rFonts w:ascii="Times New Roman" w:hAnsi="Times New Roman" w:cs="Times New Roman"/>
              </w:rPr>
              <w:t>Припремни предшколски програм саставни део предшколског/школског програма</w:t>
            </w:r>
          </w:p>
        </w:tc>
        <w:tc>
          <w:tcPr>
            <w:tcW w:w="1357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7F" w:rsidRPr="00AB5AB0">
        <w:tc>
          <w:tcPr>
            <w:tcW w:w="5311" w:type="dxa"/>
          </w:tcPr>
          <w:p w:rsidR="0070787F" w:rsidRPr="00D848D3" w:rsidRDefault="0070787F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D848D3">
              <w:rPr>
                <w:rFonts w:ascii="Times New Roman" w:hAnsi="Times New Roman" w:cs="Times New Roman"/>
              </w:rPr>
              <w:t xml:space="preserve">Годишњи план рада установе донет на начин,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848D3">
              <w:rPr>
                <w:rFonts w:ascii="Times New Roman" w:hAnsi="Times New Roman" w:cs="Times New Roman"/>
              </w:rPr>
              <w:t>поступку и у роковима прописаним Законом</w:t>
            </w:r>
          </w:p>
        </w:tc>
        <w:tc>
          <w:tcPr>
            <w:tcW w:w="1357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7F" w:rsidRPr="00AB5AB0">
        <w:tc>
          <w:tcPr>
            <w:tcW w:w="5311" w:type="dxa"/>
          </w:tcPr>
          <w:p w:rsidR="0070787F" w:rsidRDefault="0070787F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D67AEB">
              <w:rPr>
                <w:rFonts w:ascii="Times New Roman" w:hAnsi="Times New Roman" w:cs="Times New Roman"/>
              </w:rPr>
              <w:t>Установа има интернет страну</w:t>
            </w:r>
          </w:p>
          <w:p w:rsidR="0070787F" w:rsidRDefault="0070787F" w:rsidP="000C29A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0787F" w:rsidRPr="00D848D3" w:rsidRDefault="0070787F" w:rsidP="000C29A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57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7F" w:rsidRPr="00AB5AB0">
        <w:tc>
          <w:tcPr>
            <w:tcW w:w="5311" w:type="dxa"/>
          </w:tcPr>
          <w:p w:rsidR="0070787F" w:rsidRPr="00D848D3" w:rsidRDefault="0070787F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 ш</w:t>
            </w:r>
            <w:r w:rsidRPr="00932172">
              <w:rPr>
                <w:rFonts w:ascii="Times New Roman" w:hAnsi="Times New Roman" w:cs="Times New Roman"/>
              </w:rPr>
              <w:t xml:space="preserve">кола која организује редовну полудневну наставу у две смене стара </w:t>
            </w:r>
            <w:r>
              <w:rPr>
                <w:rFonts w:ascii="Times New Roman" w:hAnsi="Times New Roman" w:cs="Times New Roman"/>
              </w:rPr>
              <w:t xml:space="preserve">се </w:t>
            </w:r>
            <w:r w:rsidRPr="00932172">
              <w:rPr>
                <w:rFonts w:ascii="Times New Roman" w:hAnsi="Times New Roman" w:cs="Times New Roman"/>
              </w:rPr>
              <w:t>да сви ученици равномерно похађају наставу у обе смене, смењујући се у једнаким временским интервалима, не дужим од једног месеца</w:t>
            </w:r>
          </w:p>
        </w:tc>
        <w:tc>
          <w:tcPr>
            <w:tcW w:w="1357" w:type="dxa"/>
          </w:tcPr>
          <w:p w:rsidR="0070787F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</w:p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70787F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</w:p>
          <w:p w:rsidR="0070787F" w:rsidRPr="009D7C48" w:rsidRDefault="0070787F" w:rsidP="0007497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0787F" w:rsidRPr="00AB5AB0" w:rsidRDefault="0070787F" w:rsidP="000749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787F" w:rsidRDefault="0070787F" w:rsidP="00D848D3">
      <w:pPr>
        <w:pStyle w:val="NoSpacing"/>
        <w:jc w:val="both"/>
        <w:rPr>
          <w:rFonts w:ascii="Times New Roman" w:hAnsi="Times New Roman" w:cs="Times New Roman"/>
        </w:rPr>
      </w:pPr>
    </w:p>
    <w:p w:rsidR="0070787F" w:rsidRPr="001D6839" w:rsidRDefault="0070787F" w:rsidP="0007497A">
      <w:pPr>
        <w:rPr>
          <w:rFonts w:ascii="Times New Roman" w:hAnsi="Times New Roman" w:cs="Times New Roman"/>
          <w:b/>
          <w:bCs/>
        </w:rPr>
      </w:pPr>
      <w:r w:rsidRPr="001D6839">
        <w:rPr>
          <w:rFonts w:ascii="Times New Roman" w:hAnsi="Times New Roman" w:cs="Times New Roman"/>
          <w:b/>
          <w:bCs/>
        </w:rPr>
        <w:t>Упутство за попуњавање контролне листе и израчунавање процента ризика:</w:t>
      </w:r>
    </w:p>
    <w:p w:rsidR="0070787F" w:rsidRDefault="0070787F" w:rsidP="0007497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Попуњавање контролне листе врши се заокруживањем одговора ''Да'' или ''Не''.</w:t>
      </w:r>
    </w:p>
    <w:p w:rsidR="0070787F" w:rsidRPr="001D6839" w:rsidRDefault="0070787F" w:rsidP="0007497A">
      <w:pPr>
        <w:pStyle w:val="ListParagraph"/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Укупан проценат утврђеног броја бодова израчунава се тако што се остварени број бодова на питања са одговором ''Да'', подели с</w:t>
      </w:r>
      <w:r>
        <w:rPr>
          <w:rFonts w:ascii="Times New Roman" w:hAnsi="Times New Roman" w:cs="Times New Roman"/>
        </w:rPr>
        <w:t>а укупним могућим бројем бодова</w:t>
      </w:r>
      <w:r w:rsidRPr="001D6839">
        <w:rPr>
          <w:rFonts w:ascii="Times New Roman" w:hAnsi="Times New Roman" w:cs="Times New Roman"/>
        </w:rPr>
        <w:t xml:space="preserve"> и тај резултат помножи са 100. </w:t>
      </w:r>
    </w:p>
    <w:p w:rsidR="0070787F" w:rsidRPr="001D6839" w:rsidRDefault="0070787F" w:rsidP="0007497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За питање које није применљиво не рачунају се бодови и у колону Није применљиво уписати „НП“</w:t>
      </w:r>
      <w:r>
        <w:rPr>
          <w:rFonts w:ascii="Times New Roman" w:hAnsi="Times New Roman" w:cs="Times New Roman"/>
        </w:rPr>
        <w:t>.</w:t>
      </w:r>
    </w:p>
    <w:p w:rsidR="0070787F" w:rsidRPr="001D6839" w:rsidRDefault="0070787F" w:rsidP="0007497A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8"/>
        <w:gridCol w:w="1998"/>
      </w:tblGrid>
      <w:tr w:rsidR="0070787F" w:rsidRPr="00015727">
        <w:tc>
          <w:tcPr>
            <w:tcW w:w="7578" w:type="dxa"/>
            <w:vAlign w:val="center"/>
          </w:tcPr>
          <w:p w:rsidR="0070787F" w:rsidRPr="00015727" w:rsidRDefault="0070787F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70787F" w:rsidRPr="008202E1" w:rsidRDefault="0070787F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787F" w:rsidRPr="00015727">
        <w:tc>
          <w:tcPr>
            <w:tcW w:w="7578" w:type="dxa"/>
            <w:vAlign w:val="center"/>
          </w:tcPr>
          <w:p w:rsidR="0070787F" w:rsidRPr="00015727" w:rsidRDefault="0070787F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Утврђен </w:t>
            </w:r>
            <w:r w:rsidRPr="00015727">
              <w:rPr>
                <w:rFonts w:ascii="Times New Roman" w:hAnsi="Times New Roman" w:cs="Times New Roman"/>
              </w:rPr>
              <w:t>број бодова</w:t>
            </w:r>
            <w:r>
              <w:rPr>
                <w:rFonts w:ascii="Times New Roman" w:hAnsi="Times New Roman" w:cs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70787F" w:rsidRPr="001D29A0" w:rsidRDefault="0070787F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787F" w:rsidRPr="00015727">
        <w:tc>
          <w:tcPr>
            <w:tcW w:w="7578" w:type="dxa"/>
            <w:vAlign w:val="center"/>
          </w:tcPr>
          <w:p w:rsidR="0070787F" w:rsidRDefault="0070787F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70787F" w:rsidRPr="001D29A0" w:rsidRDefault="0070787F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0787F" w:rsidRDefault="0070787F" w:rsidP="0007497A">
      <w:pPr>
        <w:rPr>
          <w:rFonts w:ascii="Times New Roman" w:hAnsi="Times New Roman" w:cs="Times New Roman"/>
        </w:rPr>
      </w:pPr>
    </w:p>
    <w:p w:rsidR="0070787F" w:rsidRDefault="0070787F" w:rsidP="00074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Заокружи процењени степен ризика: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406"/>
        <w:gridCol w:w="2994"/>
      </w:tblGrid>
      <w:tr w:rsidR="0070787F" w:rsidRPr="00015727">
        <w:tc>
          <w:tcPr>
            <w:tcW w:w="1800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Број бодова у надзору у %</w:t>
            </w:r>
          </w:p>
        </w:tc>
      </w:tr>
      <w:tr w:rsidR="0070787F" w:rsidRPr="00015727">
        <w:trPr>
          <w:trHeight w:val="413"/>
        </w:trPr>
        <w:tc>
          <w:tcPr>
            <w:tcW w:w="1800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70787F" w:rsidRPr="00015727">
        <w:tc>
          <w:tcPr>
            <w:tcW w:w="1800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70787F" w:rsidRPr="00015727">
        <w:tc>
          <w:tcPr>
            <w:tcW w:w="1800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70787F" w:rsidRPr="00015727">
        <w:tc>
          <w:tcPr>
            <w:tcW w:w="1800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  <w:tr w:rsidR="0070787F" w:rsidRPr="00015727">
        <w:tc>
          <w:tcPr>
            <w:tcW w:w="1800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70787F" w:rsidRPr="00015727" w:rsidRDefault="0070787F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60 и мање</w:t>
            </w:r>
          </w:p>
        </w:tc>
      </w:tr>
    </w:tbl>
    <w:p w:rsidR="0070787F" w:rsidRDefault="0070787F" w:rsidP="000749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70787F" w:rsidRPr="00AB5AB0">
        <w:trPr>
          <w:trHeight w:val="1448"/>
        </w:trPr>
        <w:tc>
          <w:tcPr>
            <w:tcW w:w="9576" w:type="dxa"/>
          </w:tcPr>
          <w:p w:rsidR="0070787F" w:rsidRDefault="0070787F" w:rsidP="007E65EF">
            <w:pPr>
              <w:rPr>
                <w:rFonts w:ascii="Times New Roman" w:hAnsi="Times New Roman" w:cs="Times New Roman"/>
                <w:lang w:val="sr-Cyrl-CS"/>
              </w:rPr>
            </w:pPr>
            <w:r w:rsidRPr="00AB5AB0">
              <w:rPr>
                <w:rFonts w:ascii="Times New Roman" w:hAnsi="Times New Roman" w:cs="Times New Roman"/>
                <w:lang w:val="sr-Cyrl-CS"/>
              </w:rPr>
              <w:t>Коментар:</w:t>
            </w:r>
          </w:p>
          <w:p w:rsidR="0070787F" w:rsidRDefault="0070787F" w:rsidP="007E65EF">
            <w:pPr>
              <w:rPr>
                <w:rFonts w:ascii="Times New Roman" w:hAnsi="Times New Roman" w:cs="Times New Roman"/>
              </w:rPr>
            </w:pPr>
          </w:p>
          <w:p w:rsidR="0070787F" w:rsidRDefault="0070787F" w:rsidP="007E65EF">
            <w:pPr>
              <w:rPr>
                <w:rFonts w:ascii="Times New Roman" w:hAnsi="Times New Roman" w:cs="Times New Roman"/>
              </w:rPr>
            </w:pPr>
          </w:p>
          <w:p w:rsidR="0070787F" w:rsidRDefault="0070787F" w:rsidP="007E65EF">
            <w:pPr>
              <w:rPr>
                <w:rFonts w:ascii="Times New Roman" w:hAnsi="Times New Roman" w:cs="Times New Roman"/>
              </w:rPr>
            </w:pPr>
          </w:p>
          <w:p w:rsidR="0070787F" w:rsidRPr="00AB5AB0" w:rsidRDefault="0070787F" w:rsidP="007E65EF">
            <w:pPr>
              <w:rPr>
                <w:rFonts w:ascii="Times New Roman" w:hAnsi="Times New Roman" w:cs="Times New Roman"/>
              </w:rPr>
            </w:pPr>
          </w:p>
        </w:tc>
      </w:tr>
    </w:tbl>
    <w:p w:rsidR="0070787F" w:rsidRPr="00AB5AB0" w:rsidRDefault="0070787F" w:rsidP="0007497A">
      <w:pPr>
        <w:tabs>
          <w:tab w:val="left" w:pos="8445"/>
        </w:tabs>
        <w:rPr>
          <w:rFonts w:ascii="Times New Roman" w:hAnsi="Times New Roman" w:cs="Times New Roman"/>
        </w:rPr>
      </w:pPr>
    </w:p>
    <w:p w:rsidR="0070787F" w:rsidRPr="00AB5AB0" w:rsidRDefault="0070787F" w:rsidP="0007497A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 w:cs="Times New Roman"/>
        </w:rPr>
        <w:t>н</w:t>
      </w:r>
      <w:r w:rsidRPr="00AB5AB0">
        <w:rPr>
          <w:rFonts w:ascii="Times New Roman" w:hAnsi="Times New Roman" w:cs="Times New Roman"/>
        </w:rPr>
        <w:t>спектор</w:t>
      </w:r>
    </w:p>
    <w:p w:rsidR="0070787F" w:rsidRDefault="0070787F" w:rsidP="0007497A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B5AB0">
        <w:rPr>
          <w:rFonts w:ascii="Times New Roman" w:hAnsi="Times New Roman" w:cs="Times New Roman"/>
        </w:rPr>
        <w:t xml:space="preserve"> ___________________</w:t>
      </w:r>
    </w:p>
    <w:sectPr w:rsidR="0070787F" w:rsidSect="0057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F5"/>
    <w:rsid w:val="00007D95"/>
    <w:rsid w:val="0001240A"/>
    <w:rsid w:val="00015522"/>
    <w:rsid w:val="00015727"/>
    <w:rsid w:val="000277D7"/>
    <w:rsid w:val="00052E5E"/>
    <w:rsid w:val="00053BED"/>
    <w:rsid w:val="00054A83"/>
    <w:rsid w:val="000646FC"/>
    <w:rsid w:val="00064A5A"/>
    <w:rsid w:val="00070C13"/>
    <w:rsid w:val="0007497A"/>
    <w:rsid w:val="00080C74"/>
    <w:rsid w:val="000A1366"/>
    <w:rsid w:val="000B427B"/>
    <w:rsid w:val="000C162F"/>
    <w:rsid w:val="000C29A4"/>
    <w:rsid w:val="000D45AE"/>
    <w:rsid w:val="000D5A45"/>
    <w:rsid w:val="000E09F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577"/>
    <w:rsid w:val="00197702"/>
    <w:rsid w:val="001A508F"/>
    <w:rsid w:val="001B7A0C"/>
    <w:rsid w:val="001B7DEB"/>
    <w:rsid w:val="001C2131"/>
    <w:rsid w:val="001D133E"/>
    <w:rsid w:val="001D21C2"/>
    <w:rsid w:val="001D29A0"/>
    <w:rsid w:val="001D6839"/>
    <w:rsid w:val="001E66AC"/>
    <w:rsid w:val="001F5F69"/>
    <w:rsid w:val="001F7227"/>
    <w:rsid w:val="002063D1"/>
    <w:rsid w:val="002063E7"/>
    <w:rsid w:val="0021549E"/>
    <w:rsid w:val="00223145"/>
    <w:rsid w:val="00235DD5"/>
    <w:rsid w:val="002628E6"/>
    <w:rsid w:val="0026472C"/>
    <w:rsid w:val="00264E77"/>
    <w:rsid w:val="002656B3"/>
    <w:rsid w:val="00267D5E"/>
    <w:rsid w:val="00270807"/>
    <w:rsid w:val="002711C5"/>
    <w:rsid w:val="00291968"/>
    <w:rsid w:val="00292376"/>
    <w:rsid w:val="002A16B0"/>
    <w:rsid w:val="002A1E91"/>
    <w:rsid w:val="002B5EAA"/>
    <w:rsid w:val="002C71A1"/>
    <w:rsid w:val="002D4AF4"/>
    <w:rsid w:val="002F3C99"/>
    <w:rsid w:val="002F7C5C"/>
    <w:rsid w:val="00300E02"/>
    <w:rsid w:val="00311EBF"/>
    <w:rsid w:val="00316B03"/>
    <w:rsid w:val="003300CC"/>
    <w:rsid w:val="00331D9B"/>
    <w:rsid w:val="00340B5C"/>
    <w:rsid w:val="00354A59"/>
    <w:rsid w:val="00357EDD"/>
    <w:rsid w:val="003613DA"/>
    <w:rsid w:val="00364CFF"/>
    <w:rsid w:val="003660C1"/>
    <w:rsid w:val="00380C58"/>
    <w:rsid w:val="00382ADB"/>
    <w:rsid w:val="00390B1B"/>
    <w:rsid w:val="003944A6"/>
    <w:rsid w:val="003A4529"/>
    <w:rsid w:val="003B1F30"/>
    <w:rsid w:val="003C61F6"/>
    <w:rsid w:val="003D19FD"/>
    <w:rsid w:val="003D354B"/>
    <w:rsid w:val="003D6C73"/>
    <w:rsid w:val="003E68CD"/>
    <w:rsid w:val="003E79D2"/>
    <w:rsid w:val="003E7D46"/>
    <w:rsid w:val="00401A37"/>
    <w:rsid w:val="004134AB"/>
    <w:rsid w:val="00421E9A"/>
    <w:rsid w:val="004248F2"/>
    <w:rsid w:val="00430852"/>
    <w:rsid w:val="00435885"/>
    <w:rsid w:val="00436216"/>
    <w:rsid w:val="00451BA0"/>
    <w:rsid w:val="00451F4D"/>
    <w:rsid w:val="004727DB"/>
    <w:rsid w:val="0048648B"/>
    <w:rsid w:val="004900B1"/>
    <w:rsid w:val="004B1CE6"/>
    <w:rsid w:val="004C2AF9"/>
    <w:rsid w:val="004C321D"/>
    <w:rsid w:val="004C4D4B"/>
    <w:rsid w:val="004C5C38"/>
    <w:rsid w:val="004D02EB"/>
    <w:rsid w:val="004D0860"/>
    <w:rsid w:val="004D0D05"/>
    <w:rsid w:val="004E4B12"/>
    <w:rsid w:val="004E7FEC"/>
    <w:rsid w:val="004F757B"/>
    <w:rsid w:val="004F78F6"/>
    <w:rsid w:val="00503853"/>
    <w:rsid w:val="00507294"/>
    <w:rsid w:val="005209D0"/>
    <w:rsid w:val="00555E10"/>
    <w:rsid w:val="00557C10"/>
    <w:rsid w:val="00570F43"/>
    <w:rsid w:val="00577BE7"/>
    <w:rsid w:val="005846B5"/>
    <w:rsid w:val="00586DC9"/>
    <w:rsid w:val="0059144E"/>
    <w:rsid w:val="00593753"/>
    <w:rsid w:val="00593EBB"/>
    <w:rsid w:val="00594C83"/>
    <w:rsid w:val="0059519D"/>
    <w:rsid w:val="00595628"/>
    <w:rsid w:val="00597D36"/>
    <w:rsid w:val="005B0651"/>
    <w:rsid w:val="005D00BB"/>
    <w:rsid w:val="005E34FA"/>
    <w:rsid w:val="005E5667"/>
    <w:rsid w:val="005E653A"/>
    <w:rsid w:val="005F1C92"/>
    <w:rsid w:val="005F310E"/>
    <w:rsid w:val="00610C7E"/>
    <w:rsid w:val="00613CF5"/>
    <w:rsid w:val="00616899"/>
    <w:rsid w:val="00617708"/>
    <w:rsid w:val="0062158E"/>
    <w:rsid w:val="0062664F"/>
    <w:rsid w:val="00633DB0"/>
    <w:rsid w:val="00641D57"/>
    <w:rsid w:val="006462F3"/>
    <w:rsid w:val="0065454B"/>
    <w:rsid w:val="006724F3"/>
    <w:rsid w:val="00676208"/>
    <w:rsid w:val="00691241"/>
    <w:rsid w:val="006A2D2E"/>
    <w:rsid w:val="006B4E69"/>
    <w:rsid w:val="006D1DC2"/>
    <w:rsid w:val="006D6138"/>
    <w:rsid w:val="006E2100"/>
    <w:rsid w:val="0070055F"/>
    <w:rsid w:val="007065FF"/>
    <w:rsid w:val="0070787F"/>
    <w:rsid w:val="00711732"/>
    <w:rsid w:val="00751C08"/>
    <w:rsid w:val="0076050E"/>
    <w:rsid w:val="0076153D"/>
    <w:rsid w:val="00762EB6"/>
    <w:rsid w:val="00776A5B"/>
    <w:rsid w:val="007903CA"/>
    <w:rsid w:val="007A58E5"/>
    <w:rsid w:val="007A6C60"/>
    <w:rsid w:val="007C7380"/>
    <w:rsid w:val="007D0244"/>
    <w:rsid w:val="007E0D8D"/>
    <w:rsid w:val="007E51C5"/>
    <w:rsid w:val="007E65EF"/>
    <w:rsid w:val="007F2679"/>
    <w:rsid w:val="007F4D2F"/>
    <w:rsid w:val="00812454"/>
    <w:rsid w:val="008202E1"/>
    <w:rsid w:val="00832D86"/>
    <w:rsid w:val="00844E22"/>
    <w:rsid w:val="00846A6E"/>
    <w:rsid w:val="00854395"/>
    <w:rsid w:val="00872A58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91588C"/>
    <w:rsid w:val="00915D05"/>
    <w:rsid w:val="0091686B"/>
    <w:rsid w:val="009172C4"/>
    <w:rsid w:val="00917537"/>
    <w:rsid w:val="00921645"/>
    <w:rsid w:val="00925C3A"/>
    <w:rsid w:val="00932172"/>
    <w:rsid w:val="009334B1"/>
    <w:rsid w:val="00946977"/>
    <w:rsid w:val="00957790"/>
    <w:rsid w:val="009639B7"/>
    <w:rsid w:val="00963C10"/>
    <w:rsid w:val="009808F9"/>
    <w:rsid w:val="00986E55"/>
    <w:rsid w:val="00991F4F"/>
    <w:rsid w:val="00994CAE"/>
    <w:rsid w:val="009A796B"/>
    <w:rsid w:val="009B6CF5"/>
    <w:rsid w:val="009D0C4C"/>
    <w:rsid w:val="009D7C48"/>
    <w:rsid w:val="00A029D0"/>
    <w:rsid w:val="00A02A03"/>
    <w:rsid w:val="00A1008D"/>
    <w:rsid w:val="00A10CEF"/>
    <w:rsid w:val="00A16886"/>
    <w:rsid w:val="00A20102"/>
    <w:rsid w:val="00A2176A"/>
    <w:rsid w:val="00A244F5"/>
    <w:rsid w:val="00A2727A"/>
    <w:rsid w:val="00A30587"/>
    <w:rsid w:val="00A37B15"/>
    <w:rsid w:val="00A43604"/>
    <w:rsid w:val="00A43B50"/>
    <w:rsid w:val="00A528F9"/>
    <w:rsid w:val="00A52EDE"/>
    <w:rsid w:val="00A53090"/>
    <w:rsid w:val="00A6196C"/>
    <w:rsid w:val="00A6565D"/>
    <w:rsid w:val="00A70E7F"/>
    <w:rsid w:val="00A87D57"/>
    <w:rsid w:val="00A94525"/>
    <w:rsid w:val="00A948DD"/>
    <w:rsid w:val="00AB0649"/>
    <w:rsid w:val="00AB3EC4"/>
    <w:rsid w:val="00AB5AB0"/>
    <w:rsid w:val="00AD555C"/>
    <w:rsid w:val="00AE0334"/>
    <w:rsid w:val="00B079EA"/>
    <w:rsid w:val="00B41FC6"/>
    <w:rsid w:val="00B501FE"/>
    <w:rsid w:val="00B50DAD"/>
    <w:rsid w:val="00B54545"/>
    <w:rsid w:val="00B60C95"/>
    <w:rsid w:val="00B66287"/>
    <w:rsid w:val="00B7531A"/>
    <w:rsid w:val="00B803EF"/>
    <w:rsid w:val="00B91588"/>
    <w:rsid w:val="00BB4291"/>
    <w:rsid w:val="00BD0AF5"/>
    <w:rsid w:val="00BE6E35"/>
    <w:rsid w:val="00BF6A6B"/>
    <w:rsid w:val="00C1000B"/>
    <w:rsid w:val="00C17922"/>
    <w:rsid w:val="00C205A8"/>
    <w:rsid w:val="00C26A76"/>
    <w:rsid w:val="00C37C51"/>
    <w:rsid w:val="00C42432"/>
    <w:rsid w:val="00C54180"/>
    <w:rsid w:val="00C63426"/>
    <w:rsid w:val="00C640B3"/>
    <w:rsid w:val="00C6559C"/>
    <w:rsid w:val="00C73AA4"/>
    <w:rsid w:val="00C8126A"/>
    <w:rsid w:val="00C81817"/>
    <w:rsid w:val="00C818AE"/>
    <w:rsid w:val="00C85514"/>
    <w:rsid w:val="00C86515"/>
    <w:rsid w:val="00CB76FD"/>
    <w:rsid w:val="00CC709F"/>
    <w:rsid w:val="00CE52A4"/>
    <w:rsid w:val="00CF5A68"/>
    <w:rsid w:val="00D2187B"/>
    <w:rsid w:val="00D2612C"/>
    <w:rsid w:val="00D446FF"/>
    <w:rsid w:val="00D600DD"/>
    <w:rsid w:val="00D64B59"/>
    <w:rsid w:val="00D65518"/>
    <w:rsid w:val="00D67AEB"/>
    <w:rsid w:val="00D80D66"/>
    <w:rsid w:val="00D848D3"/>
    <w:rsid w:val="00D8490A"/>
    <w:rsid w:val="00D95B17"/>
    <w:rsid w:val="00DA0D6E"/>
    <w:rsid w:val="00DC47B9"/>
    <w:rsid w:val="00DC77A1"/>
    <w:rsid w:val="00DD1F59"/>
    <w:rsid w:val="00DD5BE1"/>
    <w:rsid w:val="00DE0036"/>
    <w:rsid w:val="00DE5FA8"/>
    <w:rsid w:val="00E149EE"/>
    <w:rsid w:val="00E2190D"/>
    <w:rsid w:val="00E25ACE"/>
    <w:rsid w:val="00E500E1"/>
    <w:rsid w:val="00E60506"/>
    <w:rsid w:val="00E62CB0"/>
    <w:rsid w:val="00E6540D"/>
    <w:rsid w:val="00E6601B"/>
    <w:rsid w:val="00E67029"/>
    <w:rsid w:val="00E93574"/>
    <w:rsid w:val="00E95888"/>
    <w:rsid w:val="00E960A6"/>
    <w:rsid w:val="00EB632E"/>
    <w:rsid w:val="00EC22E8"/>
    <w:rsid w:val="00EC2EE7"/>
    <w:rsid w:val="00EE13F4"/>
    <w:rsid w:val="00EE462B"/>
    <w:rsid w:val="00EE5D81"/>
    <w:rsid w:val="00EF2D39"/>
    <w:rsid w:val="00F11689"/>
    <w:rsid w:val="00F1344A"/>
    <w:rsid w:val="00F65AAE"/>
    <w:rsid w:val="00F70FDA"/>
    <w:rsid w:val="00F82931"/>
    <w:rsid w:val="00F85A45"/>
    <w:rsid w:val="00F91E38"/>
    <w:rsid w:val="00F97279"/>
    <w:rsid w:val="00FA028B"/>
    <w:rsid w:val="00FA6398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43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9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2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22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4A59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A59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D66"/>
    <w:rPr>
      <w:rFonts w:ascii="Calibri" w:hAnsi="Calibri" w:cs="Calibri"/>
      <w:b/>
      <w:bCs/>
      <w:sz w:val="22"/>
      <w:szCs w:val="22"/>
    </w:rPr>
  </w:style>
  <w:style w:type="paragraph" w:styleId="NoSpacing">
    <w:name w:val="No Spacing"/>
    <w:uiPriority w:val="99"/>
    <w:qFormat/>
    <w:rsid w:val="0065454B"/>
    <w:rPr>
      <w:rFonts w:cs="Calibri"/>
    </w:rPr>
  </w:style>
  <w:style w:type="character" w:styleId="Hyperlink">
    <w:name w:val="Hyperlink"/>
    <w:basedOn w:val="DefaultParagraphFont"/>
    <w:uiPriority w:val="99"/>
    <w:semiHidden/>
    <w:rsid w:val="001F7227"/>
    <w:rPr>
      <w:color w:val="0000FF"/>
      <w:u w:val="single"/>
    </w:rPr>
  </w:style>
  <w:style w:type="character" w:customStyle="1" w:styleId="flagicon">
    <w:name w:val="flagicon"/>
    <w:uiPriority w:val="99"/>
    <w:rsid w:val="001F7227"/>
  </w:style>
  <w:style w:type="paragraph" w:styleId="NormalWeb">
    <w:name w:val="Normal (Web)"/>
    <w:basedOn w:val="Normal"/>
    <w:uiPriority w:val="99"/>
    <w:semiHidden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uiPriority w:val="99"/>
    <w:rsid w:val="001F7227"/>
  </w:style>
  <w:style w:type="character" w:customStyle="1" w:styleId="tocnumber">
    <w:name w:val="tocnumber"/>
    <w:uiPriority w:val="99"/>
    <w:rsid w:val="001F7227"/>
  </w:style>
  <w:style w:type="character" w:customStyle="1" w:styleId="toctext">
    <w:name w:val="toctext"/>
    <w:uiPriority w:val="99"/>
    <w:rsid w:val="001F7227"/>
  </w:style>
  <w:style w:type="character" w:customStyle="1" w:styleId="mw-headline">
    <w:name w:val="mw-headline"/>
    <w:uiPriority w:val="99"/>
    <w:rsid w:val="001F7227"/>
  </w:style>
  <w:style w:type="character" w:customStyle="1" w:styleId="mw-editsection">
    <w:name w:val="mw-editsection"/>
    <w:uiPriority w:val="99"/>
    <w:rsid w:val="001F7227"/>
  </w:style>
  <w:style w:type="character" w:customStyle="1" w:styleId="mw-editsection-bracket">
    <w:name w:val="mw-editsection-bracket"/>
    <w:uiPriority w:val="99"/>
    <w:rsid w:val="001F7227"/>
  </w:style>
  <w:style w:type="paragraph" w:styleId="BalloonText">
    <w:name w:val="Balloon Text"/>
    <w:basedOn w:val="Normal"/>
    <w:link w:val="BalloonTextChar"/>
    <w:uiPriority w:val="99"/>
    <w:semiHidden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uiPriority w:val="99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number">
    <w:name w:val="bignumber"/>
    <w:uiPriority w:val="99"/>
    <w:rsid w:val="006724F3"/>
  </w:style>
  <w:style w:type="character" w:customStyle="1" w:styleId="mi">
    <w:name w:val="mi"/>
    <w:uiPriority w:val="99"/>
    <w:rsid w:val="006724F3"/>
  </w:style>
  <w:style w:type="character" w:customStyle="1" w:styleId="mo">
    <w:name w:val="mo"/>
    <w:uiPriority w:val="99"/>
    <w:rsid w:val="006724F3"/>
  </w:style>
  <w:style w:type="character" w:customStyle="1" w:styleId="mjxassistivemathml">
    <w:name w:val="mjx_assistive_mathml"/>
    <w:uiPriority w:val="99"/>
    <w:rsid w:val="006724F3"/>
  </w:style>
  <w:style w:type="character" w:customStyle="1" w:styleId="mn">
    <w:name w:val="mn"/>
    <w:uiPriority w:val="99"/>
    <w:rsid w:val="006724F3"/>
  </w:style>
  <w:style w:type="paragraph" w:customStyle="1" w:styleId="entry-meta">
    <w:name w:val="entry-meta"/>
    <w:basedOn w:val="Normal"/>
    <w:uiPriority w:val="99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uiPriority w:val="99"/>
    <w:rsid w:val="00291968"/>
  </w:style>
  <w:style w:type="character" w:styleId="Strong">
    <w:name w:val="Strong"/>
    <w:basedOn w:val="DefaultParagraphFont"/>
    <w:uiPriority w:val="99"/>
    <w:qFormat/>
    <w:rsid w:val="00291968"/>
    <w:rPr>
      <w:b/>
      <w:bCs/>
    </w:rPr>
  </w:style>
  <w:style w:type="paragraph" w:customStyle="1" w:styleId="CLAN">
    <w:name w:val="CLAN"/>
    <w:basedOn w:val="Normal"/>
    <w:next w:val="Normal"/>
    <w:uiPriority w:val="99"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 w:cs="Arial Bold"/>
      <w:b/>
      <w:bCs/>
      <w:lang w:val="sr-Cyrl-CS"/>
    </w:rPr>
  </w:style>
  <w:style w:type="character" w:styleId="Emphasis">
    <w:name w:val="Emphasis"/>
    <w:basedOn w:val="DefaultParagraphFont"/>
    <w:uiPriority w:val="99"/>
    <w:qFormat/>
    <w:rsid w:val="00B803EF"/>
    <w:rPr>
      <w:i/>
      <w:iCs/>
    </w:rPr>
  </w:style>
  <w:style w:type="character" w:customStyle="1" w:styleId="breadcrumb-link-wrap">
    <w:name w:val="breadcrumb-link-wrap"/>
    <w:uiPriority w:val="99"/>
    <w:rsid w:val="00354A59"/>
  </w:style>
  <w:style w:type="character" w:customStyle="1" w:styleId="swpcount">
    <w:name w:val="swp_count"/>
    <w:uiPriority w:val="99"/>
    <w:rsid w:val="00354A59"/>
  </w:style>
  <w:style w:type="character" w:customStyle="1" w:styleId="swplabel">
    <w:name w:val="swp_label"/>
    <w:uiPriority w:val="99"/>
    <w:rsid w:val="00354A59"/>
  </w:style>
  <w:style w:type="character" w:customStyle="1" w:styleId="swpshare">
    <w:name w:val="swp_share"/>
    <w:uiPriority w:val="99"/>
    <w:rsid w:val="00354A59"/>
  </w:style>
  <w:style w:type="character" w:customStyle="1" w:styleId="datetime">
    <w:name w:val="datetime"/>
    <w:uiPriority w:val="99"/>
    <w:rsid w:val="002063D1"/>
  </w:style>
  <w:style w:type="paragraph" w:customStyle="1" w:styleId="mh-meta">
    <w:name w:val="mh-meta"/>
    <w:basedOn w:val="Normal"/>
    <w:uiPriority w:val="99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uiPriority w:val="99"/>
    <w:rsid w:val="003944A6"/>
  </w:style>
  <w:style w:type="character" w:customStyle="1" w:styleId="entry-meta-author">
    <w:name w:val="entry-meta-author"/>
    <w:uiPriority w:val="99"/>
    <w:rsid w:val="003944A6"/>
  </w:style>
  <w:style w:type="character" w:customStyle="1" w:styleId="entry-meta-categories">
    <w:name w:val="entry-meta-categories"/>
    <w:uiPriority w:val="99"/>
    <w:rsid w:val="003944A6"/>
  </w:style>
  <w:style w:type="character" w:customStyle="1" w:styleId="entry-meta-comments">
    <w:name w:val="entry-meta-comments"/>
    <w:uiPriority w:val="99"/>
    <w:rsid w:val="003944A6"/>
  </w:style>
  <w:style w:type="character" w:customStyle="1" w:styleId="article-comment-number">
    <w:name w:val="article-comment-number"/>
    <w:uiPriority w:val="99"/>
    <w:rsid w:val="00A6565D"/>
  </w:style>
  <w:style w:type="paragraph" w:customStyle="1" w:styleId="msonormal0">
    <w:name w:val="msonormal"/>
    <w:basedOn w:val="Normal"/>
    <w:uiPriority w:val="99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03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uiPriority w:val="99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A1E91"/>
  </w:style>
  <w:style w:type="paragraph" w:styleId="ListParagraph">
    <w:name w:val="List Paragraph"/>
    <w:basedOn w:val="Normal"/>
    <w:uiPriority w:val="99"/>
    <w:qFormat/>
    <w:rsid w:val="000749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3100571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903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57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903100592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903100605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23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903100636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9031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0545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903100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031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1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903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527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9031005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903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484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535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903100550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903100586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90310058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903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6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5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0310063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5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031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399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Windows User</dc:creator>
  <cp:keywords/>
  <dc:description/>
  <cp:lastModifiedBy>Zoran</cp:lastModifiedBy>
  <cp:revision>2</cp:revision>
  <cp:lastPrinted>2018-07-21T09:33:00Z</cp:lastPrinted>
  <dcterms:created xsi:type="dcterms:W3CDTF">2018-10-05T06:27:00Z</dcterms:created>
  <dcterms:modified xsi:type="dcterms:W3CDTF">2018-10-05T06:27:00Z</dcterms:modified>
</cp:coreProperties>
</file>